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5F" w:rsidRDefault="00AD5125" w:rsidP="00AD5125">
      <w:pPr>
        <w:pStyle w:val="KeinLeerraum"/>
        <w:tabs>
          <w:tab w:val="right" w:pos="9639"/>
        </w:tabs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Pr="00AD5125">
        <w:rPr>
          <w:b/>
          <w:sz w:val="40"/>
          <w:szCs w:val="40"/>
        </w:rPr>
        <w:t xml:space="preserve">Eintritt in </w:t>
      </w:r>
      <w:r w:rsidR="00B234FB">
        <w:rPr>
          <w:b/>
          <w:sz w:val="40"/>
          <w:szCs w:val="40"/>
        </w:rPr>
        <w:t>den</w:t>
      </w:r>
      <w:r w:rsidRPr="00AD5125">
        <w:rPr>
          <w:b/>
          <w:sz w:val="40"/>
          <w:szCs w:val="40"/>
        </w:rPr>
        <w:t xml:space="preserve"> </w:t>
      </w:r>
      <w:r w:rsidR="00B234FB">
        <w:rPr>
          <w:b/>
          <w:sz w:val="40"/>
          <w:szCs w:val="40"/>
        </w:rPr>
        <w:t>Kindergarten</w:t>
      </w:r>
      <w:r w:rsidRPr="00AD5125">
        <w:rPr>
          <w:b/>
          <w:sz w:val="40"/>
          <w:szCs w:val="40"/>
        </w:rPr>
        <w:t xml:space="preserve"> </w:t>
      </w:r>
    </w:p>
    <w:p w:rsidR="00AD5125" w:rsidRPr="00AD5125" w:rsidRDefault="001A3B5F" w:rsidP="00AD5125">
      <w:pPr>
        <w:pStyle w:val="KeinLeerraum"/>
        <w:tabs>
          <w:tab w:val="right" w:pos="9639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 w:rsidR="00AD5125" w:rsidRPr="00AD5125">
        <w:rPr>
          <w:b/>
          <w:sz w:val="40"/>
          <w:szCs w:val="40"/>
        </w:rPr>
        <w:t>Fulenbach</w:t>
      </w:r>
    </w:p>
    <w:p w:rsidR="00AD5125" w:rsidRDefault="00AD5125" w:rsidP="00AD5125">
      <w:pPr>
        <w:pStyle w:val="KeinLeerraum"/>
        <w:rPr>
          <w:sz w:val="32"/>
          <w:szCs w:val="3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39"/>
        <w:gridCol w:w="1228"/>
        <w:gridCol w:w="1111"/>
        <w:gridCol w:w="1015"/>
        <w:gridCol w:w="1325"/>
      </w:tblGrid>
      <w:tr w:rsidR="00EC21A1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EC21A1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Vorname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A24645" w:rsidP="00D764CF">
            <w:pPr>
              <w:pStyle w:val="KeinLeerraum"/>
              <w:spacing w:before="120" w:after="120"/>
              <w:rPr>
                <w:sz w:val="24"/>
                <w:szCs w:val="28"/>
              </w:rPr>
            </w:pPr>
            <w:r w:rsidRPr="00A2464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4645">
              <w:rPr>
                <w:sz w:val="24"/>
                <w:szCs w:val="28"/>
              </w:rPr>
              <w:instrText xml:space="preserve"> FORMTEXT </w:instrText>
            </w:r>
            <w:r w:rsidRPr="00A24645">
              <w:rPr>
                <w:sz w:val="24"/>
                <w:szCs w:val="28"/>
              </w:rPr>
            </w:r>
            <w:r w:rsidRPr="00A24645">
              <w:rPr>
                <w:sz w:val="24"/>
                <w:szCs w:val="28"/>
              </w:rPr>
              <w:fldChar w:fldCharType="separate"/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sz w:val="24"/>
                <w:szCs w:val="28"/>
              </w:rPr>
              <w:fldChar w:fldCharType="end"/>
            </w:r>
            <w:bookmarkEnd w:id="0"/>
          </w:p>
        </w:tc>
      </w:tr>
      <w:tr w:rsidR="00875593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875593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"/>
          </w:p>
        </w:tc>
      </w:tr>
      <w:tr w:rsidR="00AB1428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AB1428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Geschlecht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212B0E" w:rsidP="00A24645">
            <w:pPr>
              <w:pStyle w:val="KeinLeerraum"/>
              <w:spacing w:before="120" w:after="120"/>
              <w:rPr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3249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cs="Arial"/>
                <w:sz w:val="24"/>
                <w:szCs w:val="28"/>
              </w:rPr>
              <w:t xml:space="preserve"> männlich</w:t>
            </w:r>
            <w:r w:rsidR="00A24645" w:rsidRPr="00A24645">
              <w:rPr>
                <w:rFonts w:cs="Arial"/>
                <w:sz w:val="24"/>
                <w:szCs w:val="28"/>
              </w:rPr>
              <w:tab/>
            </w:r>
            <w:r w:rsidR="00A24645" w:rsidRPr="00A24645">
              <w:rPr>
                <w:rFonts w:cs="Arial"/>
                <w:sz w:val="24"/>
                <w:szCs w:val="28"/>
              </w:rPr>
              <w:tab/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-2081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cs="Arial"/>
                <w:sz w:val="24"/>
                <w:szCs w:val="28"/>
              </w:rPr>
              <w:t xml:space="preserve"> weiblich</w:t>
            </w:r>
          </w:p>
        </w:tc>
      </w:tr>
      <w:tr w:rsidR="00AB1428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28" w:rsidRPr="00A24645" w:rsidRDefault="00AB1428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Geburtsdatum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A24645" w:rsidP="00A24645">
            <w:pPr>
              <w:pStyle w:val="KeinLeerraum"/>
              <w:spacing w:before="120" w:after="120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2"/>
          </w:p>
        </w:tc>
      </w:tr>
      <w:tr w:rsidR="00A24645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Adresse</w:t>
            </w:r>
            <w:r w:rsidR="00BD72FC">
              <w:rPr>
                <w:rFonts w:cs="Arial"/>
                <w:b/>
                <w:sz w:val="24"/>
                <w:szCs w:val="28"/>
              </w:rPr>
              <w:t xml:space="preserve"> bisher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24645">
            <w:pPr>
              <w:pStyle w:val="KeinLeerraum"/>
              <w:spacing w:before="120" w:after="120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3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EC21A1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Adresse</w:t>
            </w:r>
            <w:r w:rsidR="00544A9D">
              <w:rPr>
                <w:rFonts w:cs="Arial"/>
                <w:b/>
                <w:sz w:val="24"/>
                <w:szCs w:val="28"/>
              </w:rPr>
              <w:t xml:space="preserve"> in Fulenbach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4"/>
          </w:p>
        </w:tc>
      </w:tr>
      <w:tr w:rsidR="00A24645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 xml:space="preserve">aktuelle </w:t>
            </w:r>
            <w:r>
              <w:rPr>
                <w:rFonts w:cs="Arial"/>
                <w:b/>
                <w:sz w:val="24"/>
                <w:szCs w:val="28"/>
              </w:rPr>
              <w:t xml:space="preserve">Klasse / </w:t>
            </w:r>
            <w:proofErr w:type="spellStart"/>
            <w:r w:rsidRPr="00A24645">
              <w:rPr>
                <w:rFonts w:cs="Arial"/>
                <w:b/>
                <w:sz w:val="24"/>
                <w:szCs w:val="28"/>
              </w:rPr>
              <w:t>Schulort</w:t>
            </w:r>
            <w:proofErr w:type="spellEnd"/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5"/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6"/>
          </w:p>
        </w:tc>
      </w:tr>
      <w:tr w:rsidR="00C4406E" w:rsidRPr="00A24645" w:rsidTr="00BD72FC">
        <w:trPr>
          <w:trHeight w:val="61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6E" w:rsidRPr="00A24645" w:rsidRDefault="003E07C4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Telefon, Handy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C4406E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Telefon</w:t>
            </w:r>
            <w:r w:rsidR="00E46D9E" w:rsidRPr="00A24645">
              <w:rPr>
                <w:rFonts w:cs="Arial"/>
                <w:sz w:val="20"/>
                <w:szCs w:val="28"/>
              </w:rPr>
              <w:t xml:space="preserve"> Festnetz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010EE1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Handy</w:t>
            </w:r>
            <w:r w:rsidR="00C4406E" w:rsidRPr="00A24645">
              <w:rPr>
                <w:rFonts w:cs="Arial"/>
                <w:sz w:val="20"/>
                <w:szCs w:val="28"/>
              </w:rPr>
              <w:t xml:space="preserve"> Mutter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010EE1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Handy</w:t>
            </w:r>
            <w:r w:rsidR="00C4406E" w:rsidRPr="00A24645">
              <w:rPr>
                <w:rFonts w:cs="Arial"/>
                <w:sz w:val="20"/>
                <w:szCs w:val="28"/>
              </w:rPr>
              <w:t xml:space="preserve"> Vater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E-Mail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Default="00212B0E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Mutter: 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24645"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="00A24645" w:rsidRPr="00A24645">
              <w:rPr>
                <w:rFonts w:cs="Arial"/>
                <w:sz w:val="24"/>
                <w:szCs w:val="28"/>
              </w:rPr>
            </w:r>
            <w:r w:rsidR="00A24645" w:rsidRPr="00A24645">
              <w:rPr>
                <w:rFonts w:cs="Arial"/>
                <w:sz w:val="24"/>
                <w:szCs w:val="28"/>
              </w:rPr>
              <w:fldChar w:fldCharType="separate"/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0"/>
          </w:p>
          <w:p w:rsidR="00212B0E" w:rsidRPr="00A24645" w:rsidRDefault="00212B0E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Vater: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Start w:id="11" w:name="_GoBack"/>
            <w:bookmarkEnd w:id="11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Erstsprache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2"/>
          </w:p>
        </w:tc>
      </w:tr>
      <w:tr w:rsidR="00E46D9E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E" w:rsidRPr="00A24645" w:rsidRDefault="00E46D9E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Deutschkenntnisse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D9E" w:rsidRPr="00A24645" w:rsidRDefault="00212B0E" w:rsidP="00A07A92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55929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fliessend (Muttersprache)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D9E" w:rsidRPr="00A24645" w:rsidRDefault="00212B0E" w:rsidP="00E46D9E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7195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wenige Sätze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9E" w:rsidRPr="00A24645" w:rsidRDefault="00212B0E" w:rsidP="00A07A92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7220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keine</w:t>
            </w:r>
          </w:p>
        </w:tc>
      </w:tr>
      <w:tr w:rsidR="008F4CED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D" w:rsidRDefault="008F4CED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Zusätzlicher Förderbedarf</w:t>
            </w:r>
          </w:p>
          <w:p w:rsidR="008F4CED" w:rsidRPr="008F4CED" w:rsidRDefault="008F4CED" w:rsidP="00A07A92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F4CED">
              <w:rPr>
                <w:rFonts w:cs="Arial"/>
                <w:sz w:val="20"/>
                <w:szCs w:val="20"/>
              </w:rPr>
              <w:t>(z.B. SF, ISM, Logopädie)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D" w:rsidRPr="008F4CED" w:rsidRDefault="008F4CED" w:rsidP="008F4CED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13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Nationalität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4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Heimatort</w:t>
            </w:r>
            <w:r w:rsidR="00C271EE" w:rsidRPr="00A24645">
              <w:rPr>
                <w:rFonts w:cs="Arial"/>
                <w:b/>
                <w:sz w:val="24"/>
                <w:szCs w:val="28"/>
              </w:rPr>
              <w:t xml:space="preserve"> (Schweiz)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EE58AD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5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9005DD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Konfession (Religion)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6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3E07C4" w:rsidP="008F4CED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Name, Vorname</w:t>
            </w:r>
            <w:r w:rsidR="008F4CED">
              <w:rPr>
                <w:rFonts w:cs="Arial"/>
                <w:b/>
                <w:sz w:val="24"/>
                <w:szCs w:val="28"/>
              </w:rPr>
              <w:t xml:space="preserve"> Vater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7"/>
            <w:r w:rsidRPr="00A24645">
              <w:rPr>
                <w:rFonts w:cs="Arial"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8"/>
          </w:p>
        </w:tc>
      </w:tr>
      <w:tr w:rsidR="00BE0447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3E07C4" w:rsidP="008F4CED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Name, Vorname</w:t>
            </w:r>
            <w:r w:rsidR="008F4CED">
              <w:rPr>
                <w:rFonts w:cs="Arial"/>
                <w:b/>
                <w:sz w:val="24"/>
                <w:szCs w:val="28"/>
              </w:rPr>
              <w:t xml:space="preserve"> </w:t>
            </w:r>
            <w:r w:rsidR="00BE0447" w:rsidRPr="00A24645">
              <w:rPr>
                <w:rFonts w:cs="Arial"/>
                <w:b/>
                <w:sz w:val="24"/>
                <w:szCs w:val="28"/>
              </w:rPr>
              <w:t>Mutter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9"/>
            <w:r w:rsidRPr="00A24645">
              <w:rPr>
                <w:rFonts w:cs="Arial"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20"/>
          </w:p>
        </w:tc>
      </w:tr>
      <w:tr w:rsidR="00DC5CB5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5" w:rsidRPr="00A24645" w:rsidRDefault="00D23F5C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Erziehungsberechtigt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5" w:rsidRPr="00A24645" w:rsidRDefault="00212B0E" w:rsidP="00A07A92">
            <w:pPr>
              <w:spacing w:before="120" w:after="120" w:line="240" w:lineRule="auto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13761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beide Eltern 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-12744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nur Vater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-15322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nur Mutter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10737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cs="Arial"/>
                <w:sz w:val="20"/>
                <w:szCs w:val="28"/>
              </w:rPr>
              <w:t xml:space="preserve"> andere:____________</w:t>
            </w:r>
            <w:r w:rsidR="00AB1428" w:rsidRPr="00A24645">
              <w:rPr>
                <w:rFonts w:cs="Arial"/>
                <w:sz w:val="20"/>
                <w:szCs w:val="28"/>
              </w:rPr>
              <w:t>____</w:t>
            </w:r>
          </w:p>
        </w:tc>
      </w:tr>
    </w:tbl>
    <w:p w:rsidR="00BD72FC" w:rsidRDefault="00BD72FC">
      <w:r>
        <w:br w:type="page"/>
      </w:r>
    </w:p>
    <w:tbl>
      <w:tblPr>
        <w:tblW w:w="98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403"/>
        <w:gridCol w:w="1404"/>
        <w:gridCol w:w="1403"/>
        <w:gridCol w:w="1404"/>
        <w:gridCol w:w="1404"/>
      </w:tblGrid>
      <w:tr w:rsidR="003E07C4" w:rsidRPr="00A24645" w:rsidTr="00BD72FC">
        <w:trPr>
          <w:trHeight w:val="567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C4" w:rsidRPr="00A24645" w:rsidRDefault="00A64BA0" w:rsidP="00A07A92">
            <w:pPr>
              <w:spacing w:before="120" w:after="120" w:line="240" w:lineRule="auto"/>
              <w:rPr>
                <w:rFonts w:eastAsia="Arial Unicode MS" w:cs="Segoe UI Symbol"/>
                <w:b/>
                <w:sz w:val="24"/>
                <w:szCs w:val="28"/>
              </w:rPr>
            </w:pPr>
            <w:r w:rsidRPr="00A24645">
              <w:rPr>
                <w:rFonts w:eastAsia="Arial Unicode MS" w:cs="Segoe UI Symbol"/>
                <w:b/>
                <w:sz w:val="24"/>
                <w:szCs w:val="28"/>
              </w:rPr>
              <w:lastRenderedPageBreak/>
              <w:t>Externe</w:t>
            </w:r>
            <w:r w:rsidR="00A07A92" w:rsidRPr="00A24645">
              <w:rPr>
                <w:rFonts w:eastAsia="Arial Unicode MS" w:cs="Segoe UI Symbol"/>
                <w:b/>
                <w:sz w:val="24"/>
                <w:szCs w:val="28"/>
              </w:rPr>
              <w:t xml:space="preserve"> Betreuung des Kindes</w:t>
            </w:r>
          </w:p>
        </w:tc>
      </w:tr>
      <w:tr w:rsidR="00A07A92" w:rsidRPr="00A24645" w:rsidTr="00BD72FC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Institution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1"/>
          </w:p>
        </w:tc>
      </w:tr>
      <w:tr w:rsidR="00A07A92" w:rsidRPr="00A24645" w:rsidTr="00BD72FC">
        <w:trPr>
          <w:trHeight w:val="80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Betreuungsperson</w:t>
            </w:r>
          </w:p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Cs w:val="28"/>
              </w:rPr>
              <w:t>(Name, Vorname, Telefon)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24645" w:rsidP="00A07A92">
            <w:pPr>
              <w:spacing w:before="120" w:after="120" w:line="240" w:lineRule="auto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2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3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4"/>
          </w:p>
        </w:tc>
      </w:tr>
      <w:tr w:rsidR="00A07A92" w:rsidRPr="00A24645" w:rsidTr="00BD72FC">
        <w:trPr>
          <w:trHeight w:val="624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Betreute Tage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212B0E" w:rsidP="00AB1428">
            <w:pPr>
              <w:spacing w:before="120" w:after="120" w:line="240" w:lineRule="auto"/>
              <w:jc w:val="center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14781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Mo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212B0E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2429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Di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212B0E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9571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Mi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212B0E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15086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Do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212B0E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259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Fr</w:t>
            </w:r>
          </w:p>
        </w:tc>
      </w:tr>
      <w:tr w:rsidR="00092446" w:rsidRPr="00A24645" w:rsidTr="00BD72FC">
        <w:trPr>
          <w:trHeight w:val="27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Bemerkungen zur Betreuung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5"/>
          </w:p>
        </w:tc>
      </w:tr>
      <w:tr w:rsidR="00092446" w:rsidRPr="00A24645" w:rsidTr="00BD72FC">
        <w:trPr>
          <w:trHeight w:val="187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092446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Allergie,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b</w:t>
            </w:r>
            <w:r w:rsidRPr="00A24645">
              <w:rPr>
                <w:rFonts w:cs="Arial"/>
                <w:b/>
                <w:sz w:val="24"/>
                <w:szCs w:val="28"/>
              </w:rPr>
              <w:t>esondere Krankheit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6"/>
          </w:p>
        </w:tc>
      </w:tr>
      <w:tr w:rsidR="00092446" w:rsidRPr="00A24645" w:rsidTr="00BD72FC">
        <w:trPr>
          <w:trHeight w:val="27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Allgemeine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b/>
                <w:sz w:val="24"/>
                <w:szCs w:val="28"/>
              </w:rPr>
              <w:t>Bemerkungen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7"/>
          </w:p>
        </w:tc>
      </w:tr>
      <w:tr w:rsidR="00092446" w:rsidRPr="00A24645" w:rsidTr="00BD72FC">
        <w:trPr>
          <w:trHeight w:val="99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Eintrittsdatum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Default="00212B0E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sz w:val="24"/>
                <w:szCs w:val="28"/>
              </w:rPr>
            </w:pPr>
            <w:sdt>
              <w:sdtPr>
                <w:rPr>
                  <w:rFonts w:eastAsia="Arial Unicode MS" w:cs="Arial"/>
                  <w:b/>
                  <w:sz w:val="24"/>
                  <w:szCs w:val="28"/>
                </w:rPr>
                <w:id w:val="-4618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>
              <w:rPr>
                <w:rFonts w:eastAsia="Arial Unicode MS" w:cs="Arial"/>
                <w:sz w:val="24"/>
                <w:szCs w:val="28"/>
              </w:rPr>
              <w:t xml:space="preserve">   Schuljahresbeginn</w:t>
            </w:r>
          </w:p>
          <w:p w:rsidR="00A24645" w:rsidRPr="00A24645" w:rsidRDefault="00212B0E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sz w:val="24"/>
                <w:szCs w:val="28"/>
              </w:rPr>
            </w:pPr>
            <w:sdt>
              <w:sdtPr>
                <w:rPr>
                  <w:rFonts w:eastAsia="Arial Unicode MS" w:cs="Arial"/>
                  <w:b/>
                  <w:sz w:val="24"/>
                  <w:szCs w:val="28"/>
                </w:rPr>
                <w:id w:val="10431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eastAsia="Arial Unicode MS" w:cs="Arial"/>
                <w:sz w:val="24"/>
                <w:szCs w:val="28"/>
              </w:rPr>
              <w:t xml:space="preserve">   </w:t>
            </w:r>
            <w:r w:rsidR="00A24645">
              <w:rPr>
                <w:rFonts w:eastAsia="Arial Unicode MS" w:cs="Arial"/>
                <w:sz w:val="24"/>
                <w:szCs w:val="28"/>
              </w:rPr>
              <w:t xml:space="preserve">anderes Datum: </w:t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A24645">
              <w:rPr>
                <w:rFonts w:eastAsia="Arial Unicode MS" w:cs="Arial"/>
                <w:sz w:val="24"/>
                <w:szCs w:val="28"/>
              </w:rPr>
              <w:instrText xml:space="preserve"> FORMTEXT </w:instrText>
            </w:r>
            <w:r w:rsidR="00A24645">
              <w:rPr>
                <w:rFonts w:eastAsia="Arial Unicode MS" w:cs="Arial"/>
                <w:sz w:val="24"/>
                <w:szCs w:val="28"/>
              </w:rPr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separate"/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end"/>
            </w:r>
            <w:bookmarkEnd w:id="28"/>
          </w:p>
        </w:tc>
      </w:tr>
    </w:tbl>
    <w:p w:rsidR="00C2360A" w:rsidRDefault="00C2360A" w:rsidP="00BD72FC">
      <w:pPr>
        <w:spacing w:after="0"/>
        <w:rPr>
          <w:sz w:val="20"/>
        </w:rPr>
      </w:pPr>
    </w:p>
    <w:p w:rsidR="00C81E7B" w:rsidRPr="00A24645" w:rsidRDefault="00C81E7B" w:rsidP="00D23F5C">
      <w:pPr>
        <w:rPr>
          <w:sz w:val="20"/>
        </w:rPr>
      </w:pPr>
    </w:p>
    <w:sectPr w:rsidR="00C81E7B" w:rsidRPr="00A24645" w:rsidSect="00C70176">
      <w:headerReference w:type="default" r:id="rId8"/>
      <w:footerReference w:type="even" r:id="rId9"/>
      <w:footerReference w:type="default" r:id="rId10"/>
      <w:pgSz w:w="11906" w:h="16838"/>
      <w:pgMar w:top="1344" w:right="851" w:bottom="993" w:left="1247" w:header="68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E" w:rsidRDefault="000C65EE" w:rsidP="00294F50">
      <w:pPr>
        <w:spacing w:after="0" w:line="240" w:lineRule="auto"/>
      </w:pPr>
      <w:r>
        <w:separator/>
      </w:r>
    </w:p>
  </w:endnote>
  <w:endnote w:type="continuationSeparator" w:id="0">
    <w:p w:rsidR="000C65EE" w:rsidRDefault="000C65EE" w:rsidP="002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9D" w:rsidRPr="00AB1428" w:rsidRDefault="00EC609D" w:rsidP="00AB1428">
    <w:pPr>
      <w:pStyle w:val="Fuzeile"/>
      <w:jc w:val="center"/>
      <w:rPr>
        <w:rFonts w:ascii="Ubuntu" w:hAnsi="Ubuntu"/>
        <w:sz w:val="18"/>
      </w:rPr>
    </w:pPr>
    <w:r w:rsidRPr="00AB1428">
      <w:rPr>
        <w:rFonts w:ascii="Ubuntu" w:hAnsi="Ubuntu"/>
        <w:sz w:val="18"/>
      </w:rPr>
      <w:t xml:space="preserve">Schule </w:t>
    </w:r>
    <w:r w:rsidR="00C70176"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 xml:space="preserve"> | </w:t>
    </w:r>
    <w:proofErr w:type="spellStart"/>
    <w:r w:rsidR="00C70176">
      <w:rPr>
        <w:rFonts w:ascii="Ubuntu" w:hAnsi="Ubuntu"/>
        <w:sz w:val="18"/>
      </w:rPr>
      <w:t>Schmiedengasse</w:t>
    </w:r>
    <w:proofErr w:type="spellEnd"/>
    <w:r w:rsidR="00C70176">
      <w:rPr>
        <w:rFonts w:ascii="Ubuntu" w:hAnsi="Ubuntu"/>
        <w:sz w:val="18"/>
      </w:rPr>
      <w:t xml:space="preserve"> 13 </w:t>
    </w:r>
    <w:r w:rsidRPr="00AB1428">
      <w:rPr>
        <w:rFonts w:ascii="Ubuntu" w:hAnsi="Ubuntu"/>
        <w:sz w:val="18"/>
      </w:rPr>
      <w:t>| 46</w:t>
    </w:r>
    <w:r w:rsidR="00C70176">
      <w:rPr>
        <w:rFonts w:ascii="Ubuntu" w:hAnsi="Ubuntu"/>
        <w:sz w:val="18"/>
      </w:rPr>
      <w:t>29</w:t>
    </w:r>
    <w:r w:rsidRPr="00AB1428">
      <w:rPr>
        <w:rFonts w:ascii="Ubuntu" w:hAnsi="Ubuntu"/>
        <w:sz w:val="18"/>
      </w:rPr>
      <w:t xml:space="preserve"> </w:t>
    </w:r>
    <w:r w:rsidR="00C70176"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 xml:space="preserve"> | 0</w:t>
    </w:r>
    <w:r w:rsidR="00C70176">
      <w:rPr>
        <w:rFonts w:ascii="Ubuntu" w:hAnsi="Ubuntu"/>
        <w:sz w:val="18"/>
      </w:rPr>
      <w:t>79</w:t>
    </w:r>
    <w:r w:rsidRPr="00AB1428">
      <w:rPr>
        <w:rFonts w:ascii="Ubuntu" w:hAnsi="Ubuntu"/>
        <w:sz w:val="18"/>
      </w:rPr>
      <w:t xml:space="preserve"> </w:t>
    </w:r>
    <w:r w:rsidR="00C70176">
      <w:rPr>
        <w:rFonts w:ascii="Ubuntu" w:hAnsi="Ubuntu"/>
        <w:sz w:val="18"/>
      </w:rPr>
      <w:t>743 03 24</w:t>
    </w:r>
    <w:r w:rsidRPr="00AB1428">
      <w:rPr>
        <w:rFonts w:ascii="Ubuntu" w:hAnsi="Ubuntu"/>
        <w:sz w:val="18"/>
      </w:rPr>
      <w:t xml:space="preserve"> | </w:t>
    </w:r>
    <w:r w:rsidR="00C70176">
      <w:rPr>
        <w:rFonts w:ascii="Ubuntu" w:hAnsi="Ubuntu"/>
        <w:sz w:val="18"/>
      </w:rPr>
      <w:t>schulleitung</w:t>
    </w:r>
    <w:r w:rsidRPr="00AB1428">
      <w:rPr>
        <w:rFonts w:ascii="Ubuntu" w:hAnsi="Ubuntu"/>
        <w:sz w:val="18"/>
      </w:rPr>
      <w:t>@schule-</w:t>
    </w:r>
    <w:r w:rsidR="00C70176"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9D" w:rsidRPr="00010EE1" w:rsidRDefault="00EC609D" w:rsidP="00AB1428">
    <w:pPr>
      <w:pStyle w:val="Fuzeile"/>
      <w:jc w:val="center"/>
      <w:rPr>
        <w:rFonts w:ascii="Ubuntu" w:hAnsi="Ubuntu"/>
        <w:smallCaps/>
        <w:sz w:val="28"/>
      </w:rPr>
    </w:pPr>
    <w:r w:rsidRPr="00010EE1">
      <w:rPr>
        <w:rFonts w:ascii="Ubuntu" w:hAnsi="Ubuntu"/>
        <w:smallCaps/>
        <w:sz w:val="28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E" w:rsidRDefault="000C65EE" w:rsidP="00294F50">
      <w:pPr>
        <w:spacing w:after="0" w:line="240" w:lineRule="auto"/>
      </w:pPr>
      <w:r>
        <w:separator/>
      </w:r>
    </w:p>
  </w:footnote>
  <w:footnote w:type="continuationSeparator" w:id="0">
    <w:p w:rsidR="000C65EE" w:rsidRDefault="000C65EE" w:rsidP="002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25" w:rsidRDefault="00AD5125" w:rsidP="00AD5125">
    <w:pPr>
      <w:spacing w:after="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90805</wp:posOffset>
          </wp:positionV>
          <wp:extent cx="2143125" cy="1062355"/>
          <wp:effectExtent l="0" t="0" r="9525" b="4445"/>
          <wp:wrapThrough wrapText="bothSides">
            <wp:wrapPolygon edited="0">
              <wp:start x="0" y="0"/>
              <wp:lineTo x="0" y="21303"/>
              <wp:lineTo x="21504" y="21303"/>
              <wp:lineTo x="215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4" b="20445"/>
                  <a:stretch/>
                </pic:blipFill>
                <pic:spPr bwMode="auto">
                  <a:xfrm>
                    <a:off x="0" y="0"/>
                    <a:ext cx="214312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2AE0"/>
    <w:multiLevelType w:val="hybridMultilevel"/>
    <w:tmpl w:val="D96A68B2"/>
    <w:lvl w:ilvl="0" w:tplc="D4FC4340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sz w:val="24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D"/>
    <w:rsid w:val="00010EE1"/>
    <w:rsid w:val="000268B5"/>
    <w:rsid w:val="00057ACE"/>
    <w:rsid w:val="00065DD3"/>
    <w:rsid w:val="00092446"/>
    <w:rsid w:val="000C65EE"/>
    <w:rsid w:val="000D7A77"/>
    <w:rsid w:val="000F2ADD"/>
    <w:rsid w:val="001358AF"/>
    <w:rsid w:val="001622EA"/>
    <w:rsid w:val="00171F54"/>
    <w:rsid w:val="001853AB"/>
    <w:rsid w:val="001A3B5F"/>
    <w:rsid w:val="001A5D27"/>
    <w:rsid w:val="001C5C62"/>
    <w:rsid w:val="001F3CCC"/>
    <w:rsid w:val="001F5F32"/>
    <w:rsid w:val="001F7508"/>
    <w:rsid w:val="00212B0E"/>
    <w:rsid w:val="00234046"/>
    <w:rsid w:val="00280888"/>
    <w:rsid w:val="00294F50"/>
    <w:rsid w:val="002D0DFC"/>
    <w:rsid w:val="00320493"/>
    <w:rsid w:val="00353F0B"/>
    <w:rsid w:val="00386E9B"/>
    <w:rsid w:val="003D05BC"/>
    <w:rsid w:val="003E07C4"/>
    <w:rsid w:val="003E5628"/>
    <w:rsid w:val="003F2B2D"/>
    <w:rsid w:val="004D45CA"/>
    <w:rsid w:val="004F4313"/>
    <w:rsid w:val="004F7C5F"/>
    <w:rsid w:val="00525E9F"/>
    <w:rsid w:val="005361AC"/>
    <w:rsid w:val="00544A9D"/>
    <w:rsid w:val="0055791E"/>
    <w:rsid w:val="00590B36"/>
    <w:rsid w:val="005B59D3"/>
    <w:rsid w:val="005C4382"/>
    <w:rsid w:val="005D6F18"/>
    <w:rsid w:val="005E6F0C"/>
    <w:rsid w:val="00602FA6"/>
    <w:rsid w:val="00611F7A"/>
    <w:rsid w:val="006446DE"/>
    <w:rsid w:val="00663076"/>
    <w:rsid w:val="006D4850"/>
    <w:rsid w:val="007140FA"/>
    <w:rsid w:val="0071611A"/>
    <w:rsid w:val="00726447"/>
    <w:rsid w:val="00750675"/>
    <w:rsid w:val="00826411"/>
    <w:rsid w:val="00846C2D"/>
    <w:rsid w:val="00853955"/>
    <w:rsid w:val="0086536E"/>
    <w:rsid w:val="00867C1E"/>
    <w:rsid w:val="00875593"/>
    <w:rsid w:val="00892E72"/>
    <w:rsid w:val="0089412E"/>
    <w:rsid w:val="008970FD"/>
    <w:rsid w:val="008A1E09"/>
    <w:rsid w:val="008D1BB8"/>
    <w:rsid w:val="008F4CED"/>
    <w:rsid w:val="009005DD"/>
    <w:rsid w:val="0090110E"/>
    <w:rsid w:val="00920B3E"/>
    <w:rsid w:val="00922151"/>
    <w:rsid w:val="00924766"/>
    <w:rsid w:val="00936B7C"/>
    <w:rsid w:val="0095687C"/>
    <w:rsid w:val="00973691"/>
    <w:rsid w:val="00977271"/>
    <w:rsid w:val="009978BB"/>
    <w:rsid w:val="009B4E95"/>
    <w:rsid w:val="009C3746"/>
    <w:rsid w:val="00A006CF"/>
    <w:rsid w:val="00A06134"/>
    <w:rsid w:val="00A07A92"/>
    <w:rsid w:val="00A24645"/>
    <w:rsid w:val="00A35710"/>
    <w:rsid w:val="00A64BA0"/>
    <w:rsid w:val="00A8411F"/>
    <w:rsid w:val="00A85291"/>
    <w:rsid w:val="00AB0762"/>
    <w:rsid w:val="00AB1428"/>
    <w:rsid w:val="00AD5125"/>
    <w:rsid w:val="00AE2FFA"/>
    <w:rsid w:val="00B128F8"/>
    <w:rsid w:val="00B234FB"/>
    <w:rsid w:val="00B344F4"/>
    <w:rsid w:val="00B92BC8"/>
    <w:rsid w:val="00BD72FC"/>
    <w:rsid w:val="00BE0447"/>
    <w:rsid w:val="00C155C9"/>
    <w:rsid w:val="00C17DF8"/>
    <w:rsid w:val="00C2360A"/>
    <w:rsid w:val="00C271EE"/>
    <w:rsid w:val="00C4406E"/>
    <w:rsid w:val="00C54D48"/>
    <w:rsid w:val="00C70176"/>
    <w:rsid w:val="00C81E7B"/>
    <w:rsid w:val="00D06167"/>
    <w:rsid w:val="00D0718C"/>
    <w:rsid w:val="00D23F5C"/>
    <w:rsid w:val="00D764CF"/>
    <w:rsid w:val="00D93B93"/>
    <w:rsid w:val="00DC5CB5"/>
    <w:rsid w:val="00E46D9E"/>
    <w:rsid w:val="00E86114"/>
    <w:rsid w:val="00EC21A1"/>
    <w:rsid w:val="00EC609D"/>
    <w:rsid w:val="00EE2508"/>
    <w:rsid w:val="00EE58AD"/>
    <w:rsid w:val="00EE7905"/>
    <w:rsid w:val="00F1398F"/>
    <w:rsid w:val="00F32C9E"/>
    <w:rsid w:val="00F446E3"/>
    <w:rsid w:val="00F4598C"/>
    <w:rsid w:val="00F72CB5"/>
    <w:rsid w:val="00F74185"/>
    <w:rsid w:val="00F773B0"/>
    <w:rsid w:val="00FB09CA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9DEEC4"/>
  <w15:docId w15:val="{90CA0E7A-9EBF-48D5-B52D-4E0E670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ADD"/>
  </w:style>
  <w:style w:type="paragraph" w:styleId="berschrift1">
    <w:name w:val="heading 1"/>
    <w:basedOn w:val="Standard"/>
    <w:next w:val="Standard"/>
    <w:link w:val="berschrift1Zchn"/>
    <w:uiPriority w:val="9"/>
    <w:qFormat/>
    <w:rsid w:val="00010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DD"/>
  </w:style>
  <w:style w:type="character" w:styleId="Hyperlink">
    <w:name w:val="Hyperlink"/>
    <w:basedOn w:val="Absatz-Standardschriftart"/>
    <w:uiPriority w:val="99"/>
    <w:unhideWhenUsed/>
    <w:rsid w:val="009568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A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D2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4E9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B4E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4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24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C5829B3F8DC4699B22AA6DC407184" ma:contentTypeVersion="6" ma:contentTypeDescription="Ein neues Dokument erstellen." ma:contentTypeScope="" ma:versionID="55360369b7cfedfdf88cbbfd7c651e4d">
  <xsd:schema xmlns:xsd="http://www.w3.org/2001/XMLSchema" xmlns:xs="http://www.w3.org/2001/XMLSchema" xmlns:p="http://schemas.microsoft.com/office/2006/metadata/properties" xmlns:ns2="3c71e5d9-8038-42b7-b421-b239850b3b73" targetNamespace="http://schemas.microsoft.com/office/2006/metadata/properties" ma:root="true" ma:fieldsID="2649ebda30fc8076f3efa18fbe668262" ns2:_="">
    <xsd:import namespace="3c71e5d9-8038-42b7-b421-b239850b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5d9-8038-42b7-b421-b239850b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8ED04-D1B0-4A3A-9E23-4E549DCF3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257BE-6D94-446E-8CDA-AA27379909B9}"/>
</file>

<file path=customXml/itemProps3.xml><?xml version="1.0" encoding="utf-8"?>
<ds:datastoreItem xmlns:ds="http://schemas.openxmlformats.org/officeDocument/2006/customXml" ds:itemID="{0A5F1711-B3B5-41F9-BBF5-FC5C2B2E0590}"/>
</file>

<file path=customXml/itemProps4.xml><?xml version="1.0" encoding="utf-8"?>
<ds:datastoreItem xmlns:ds="http://schemas.openxmlformats.org/officeDocument/2006/customXml" ds:itemID="{97FE643D-13A7-4BDA-BC5A-8EE10297F96D}"/>
</file>

<file path=docProps/app.xml><?xml version="1.0" encoding="utf-8"?>
<Properties xmlns="http://schemas.openxmlformats.org/officeDocument/2006/extended-properties" xmlns:vt="http://schemas.openxmlformats.org/officeDocument/2006/docPropsVTypes">
  <Template>23931BA3.dotm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Stefanie Bitterli</cp:lastModifiedBy>
  <cp:revision>6</cp:revision>
  <cp:lastPrinted>2019-03-03T11:06:00Z</cp:lastPrinted>
  <dcterms:created xsi:type="dcterms:W3CDTF">2020-10-27T12:31:00Z</dcterms:created>
  <dcterms:modified xsi:type="dcterms:W3CDTF">2020-12-04T14:34:00Z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0x010100BB1C5829B3F8DC4699B22AA6DC407184</vt:lpwstr>
  </property>
</Properties>
</file>